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9" w:rsidRDefault="007C3F29" w:rsidP="005918AB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918AB">
        <w:rPr>
          <w:rFonts w:ascii="微軟正黑體" w:eastAsia="微軟正黑體" w:hAnsi="微軟正黑體" w:hint="eastAsia"/>
          <w:b/>
          <w:sz w:val="40"/>
          <w:szCs w:val="40"/>
        </w:rPr>
        <w:t>大膽島遊客服務滿意度問卷調查</w:t>
      </w:r>
    </w:p>
    <w:p w:rsidR="007C3F29" w:rsidRPr="00F172BD" w:rsidRDefault="007C3F29" w:rsidP="00F172BD">
      <w:pPr>
        <w:spacing w:after="240"/>
        <w:rPr>
          <w:sz w:val="22"/>
        </w:rPr>
      </w:pPr>
      <w:r w:rsidRPr="00F172BD">
        <w:rPr>
          <w:rFonts w:hint="eastAsia"/>
          <w:sz w:val="22"/>
        </w:rPr>
        <w:t>非常感謝您參與此次大膽島跳島遊的行程與服務，衷心地祝福您旅程愉快！為提高行政效率，強化服務品質，請將您寶貴的意見詳填本表提供給我們，成為我們大膽島跳島遊試營運的成長改進之依據與動力。謝謝您！！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7C3F29" w:rsidRPr="00602961" w:rsidTr="00602961">
        <w:trPr>
          <w:trHeight w:val="481"/>
        </w:trPr>
        <w:tc>
          <w:tcPr>
            <w:tcW w:w="4148" w:type="dxa"/>
          </w:tcPr>
          <w:p w:rsidR="007C3F29" w:rsidRPr="00602961" w:rsidRDefault="007C3F29" w:rsidP="005918AB">
            <w:pPr>
              <w:rPr>
                <w:rFonts w:ascii="微軟正黑體" w:eastAsia="微軟正黑體" w:hAnsi="微軟正黑體"/>
                <w:sz w:val="22"/>
              </w:rPr>
            </w:pPr>
            <w:r w:rsidRPr="00602961">
              <w:rPr>
                <w:rFonts w:ascii="微軟正黑體" w:eastAsia="微軟正黑體" w:hAnsi="微軟正黑體" w:hint="eastAsia"/>
                <w:sz w:val="22"/>
              </w:rPr>
              <w:t>姓名：</w:t>
            </w:r>
          </w:p>
        </w:tc>
        <w:tc>
          <w:tcPr>
            <w:tcW w:w="4148" w:type="dxa"/>
          </w:tcPr>
          <w:p w:rsidR="007C3F29" w:rsidRPr="00602961" w:rsidRDefault="007C3F29" w:rsidP="005918AB">
            <w:pPr>
              <w:rPr>
                <w:rFonts w:ascii="微軟正黑體" w:eastAsia="微軟正黑體" w:hAnsi="微軟正黑體"/>
                <w:sz w:val="22"/>
              </w:rPr>
            </w:pPr>
            <w:r w:rsidRPr="00602961">
              <w:rPr>
                <w:rFonts w:ascii="微軟正黑體" w:eastAsia="微軟正黑體" w:hAnsi="微軟正黑體" w:hint="eastAsia"/>
                <w:sz w:val="22"/>
              </w:rPr>
              <w:t>電話：</w:t>
            </w:r>
          </w:p>
        </w:tc>
      </w:tr>
      <w:tr w:rsidR="007C3F29" w:rsidRPr="00602961" w:rsidTr="00602961">
        <w:trPr>
          <w:trHeight w:val="481"/>
        </w:trPr>
        <w:tc>
          <w:tcPr>
            <w:tcW w:w="8296" w:type="dxa"/>
            <w:gridSpan w:val="2"/>
          </w:tcPr>
          <w:p w:rsidR="007C3F29" w:rsidRPr="00602961" w:rsidRDefault="007C3F29" w:rsidP="005918AB">
            <w:pPr>
              <w:rPr>
                <w:rFonts w:ascii="微軟正黑體" w:eastAsia="微軟正黑體" w:hAnsi="微軟正黑體"/>
                <w:sz w:val="22"/>
              </w:rPr>
            </w:pPr>
            <w:r w:rsidRPr="00602961">
              <w:rPr>
                <w:rFonts w:ascii="微軟正黑體" w:eastAsia="微軟正黑體" w:hAnsi="微軟正黑體" w:hint="eastAsia"/>
                <w:sz w:val="22"/>
              </w:rPr>
              <w:t>Ｅ</w:t>
            </w:r>
            <w:r w:rsidRPr="00602961">
              <w:rPr>
                <w:rFonts w:ascii="微軟正黑體" w:eastAsia="微軟正黑體" w:hAnsi="微軟正黑體"/>
                <w:sz w:val="22"/>
              </w:rPr>
              <w:t>-mail</w:t>
            </w:r>
            <w:r w:rsidRPr="00602961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7C3F29" w:rsidRPr="00602961" w:rsidTr="00602961">
        <w:trPr>
          <w:trHeight w:val="481"/>
        </w:trPr>
        <w:tc>
          <w:tcPr>
            <w:tcW w:w="8296" w:type="dxa"/>
            <w:gridSpan w:val="2"/>
          </w:tcPr>
          <w:p w:rsidR="007C3F29" w:rsidRPr="00602961" w:rsidRDefault="007C3F29" w:rsidP="00077D58">
            <w:pPr>
              <w:rPr>
                <w:rFonts w:ascii="微軟正黑體" w:eastAsia="微軟正黑體" w:hAnsi="微軟正黑體"/>
                <w:sz w:val="22"/>
              </w:rPr>
            </w:pPr>
            <w:r w:rsidRPr="00602961">
              <w:rPr>
                <w:rFonts w:ascii="微軟正黑體" w:eastAsia="微軟正黑體" w:hAnsi="微軟正黑體" w:hint="eastAsia"/>
                <w:sz w:val="22"/>
              </w:rPr>
              <w:t>使用票券類別：□金門縣籍志工　□大</w:t>
            </w:r>
            <w:r>
              <w:rPr>
                <w:rFonts w:ascii="微軟正黑體" w:eastAsia="微軟正黑體" w:hAnsi="微軟正黑體" w:hint="eastAsia"/>
                <w:sz w:val="22"/>
              </w:rPr>
              <w:t>、二</w:t>
            </w:r>
            <w:r w:rsidRPr="00602961">
              <w:rPr>
                <w:rFonts w:ascii="微軟正黑體" w:eastAsia="微軟正黑體" w:hAnsi="微軟正黑體" w:hint="eastAsia"/>
                <w:sz w:val="22"/>
              </w:rPr>
              <w:t>膽</w:t>
            </w:r>
            <w:r>
              <w:rPr>
                <w:rFonts w:ascii="微軟正黑體" w:eastAsia="微軟正黑體" w:hAnsi="微軟正黑體" w:hint="eastAsia"/>
                <w:sz w:val="22"/>
              </w:rPr>
              <w:t>島或烈嶼鄉服役之退役官兵</w:t>
            </w:r>
            <w:r w:rsidRPr="00602961">
              <w:rPr>
                <w:rFonts w:ascii="微軟正黑體" w:eastAsia="微軟正黑體" w:hAnsi="微軟正黑體" w:hint="eastAsia"/>
                <w:sz w:val="22"/>
              </w:rPr>
              <w:t xml:space="preserve">　□其他</w:t>
            </w:r>
          </w:p>
        </w:tc>
      </w:tr>
      <w:tr w:rsidR="007C3F29" w:rsidRPr="00602961" w:rsidTr="00602961">
        <w:trPr>
          <w:trHeight w:val="481"/>
        </w:trPr>
        <w:tc>
          <w:tcPr>
            <w:tcW w:w="8296" w:type="dxa"/>
            <w:gridSpan w:val="2"/>
          </w:tcPr>
          <w:p w:rsidR="007C3F29" w:rsidRPr="00602961" w:rsidRDefault="007C3F29" w:rsidP="005918AB">
            <w:pPr>
              <w:rPr>
                <w:rFonts w:ascii="微軟正黑體" w:eastAsia="微軟正黑體" w:hAnsi="微軟正黑體"/>
                <w:sz w:val="22"/>
              </w:rPr>
            </w:pPr>
            <w:r w:rsidRPr="00602961">
              <w:rPr>
                <w:rFonts w:ascii="微軟正黑體" w:eastAsia="微軟正黑體" w:hAnsi="微軟正黑體" w:hint="eastAsia"/>
                <w:sz w:val="22"/>
              </w:rPr>
              <w:t>登島時間：　　　　　年　　　　　月　　　　　日</w:t>
            </w:r>
          </w:p>
        </w:tc>
      </w:tr>
    </w:tbl>
    <w:p w:rsidR="007C3F29" w:rsidRPr="00F172BD" w:rsidRDefault="007C3F29" w:rsidP="00F172BD">
      <w:pPr>
        <w:pStyle w:val="ListParagraph"/>
        <w:spacing w:before="240" w:line="60" w:lineRule="auto"/>
        <w:ind w:leftChars="0" w:left="0"/>
        <w:rPr>
          <w:rFonts w:ascii="微軟正黑體" w:eastAsia="微軟正黑體" w:hAnsi="微軟正黑體"/>
          <w:b/>
          <w:sz w:val="28"/>
          <w:szCs w:val="24"/>
        </w:rPr>
      </w:pPr>
      <w:r w:rsidRPr="00F172BD">
        <w:rPr>
          <w:rFonts w:ascii="微軟正黑體" w:eastAsia="微軟正黑體" w:hAnsi="微軟正黑體" w:hint="eastAsia"/>
          <w:b/>
          <w:sz w:val="28"/>
          <w:szCs w:val="24"/>
        </w:rPr>
        <w:t>推廣與行銷服務</w:t>
      </w:r>
      <w:r>
        <w:rPr>
          <w:rFonts w:ascii="微軟正黑體" w:eastAsia="微軟正黑體" w:hAnsi="微軟正黑體" w:hint="eastAsia"/>
          <w:b/>
          <w:sz w:val="28"/>
          <w:szCs w:val="24"/>
        </w:rPr>
        <w:t>滿意度</w:t>
      </w:r>
    </w:p>
    <w:p w:rsidR="007C3F29" w:rsidRPr="00F172BD" w:rsidRDefault="007C3F29" w:rsidP="00F172BD">
      <w:pPr>
        <w:pStyle w:val="ListParagraph"/>
        <w:numPr>
          <w:ilvl w:val="0"/>
          <w:numId w:val="5"/>
        </w:numPr>
        <w:spacing w:after="240"/>
        <w:ind w:leftChars="0"/>
      </w:pPr>
      <w:r w:rsidRPr="00F172BD">
        <w:rPr>
          <w:rFonts w:hint="eastAsia"/>
        </w:rPr>
        <w:t>請問您是由何種管道得知大膽島跳島遊的資訊</w:t>
      </w:r>
      <w:r w:rsidRPr="00F172BD">
        <w:br/>
      </w:r>
      <w:r w:rsidRPr="00F172BD">
        <w:rPr>
          <w:rFonts w:hint="eastAsia"/>
        </w:rPr>
        <w:t>□報章雜誌　□電視廣播　□觀光處文宣品　□觀光處網站　□其他</w:t>
      </w:r>
    </w:p>
    <w:p w:rsidR="007C3F29" w:rsidRPr="00F172BD" w:rsidRDefault="007C3F29" w:rsidP="00F172BD">
      <w:pPr>
        <w:pStyle w:val="ListParagraph"/>
        <w:numPr>
          <w:ilvl w:val="0"/>
          <w:numId w:val="5"/>
        </w:numPr>
        <w:ind w:leftChars="0"/>
      </w:pPr>
      <w:r w:rsidRPr="00F172BD">
        <w:rPr>
          <w:rFonts w:hint="eastAsia"/>
        </w:rPr>
        <w:t>請問您是使用哪種方式報名此次大膽島跳島遊</w:t>
      </w:r>
      <w:r w:rsidRPr="00F172BD">
        <w:br/>
      </w:r>
      <w:r w:rsidRPr="00F172BD">
        <w:rPr>
          <w:rFonts w:hint="eastAsia"/>
        </w:rPr>
        <w:t>□網路報名　□臨櫃報名　□電話報名　□傳真報名　□其他</w:t>
      </w:r>
    </w:p>
    <w:p w:rsidR="007C3F29" w:rsidRPr="00F172BD" w:rsidRDefault="007C3F29" w:rsidP="00F172BD">
      <w:pPr>
        <w:pStyle w:val="ListParagraph"/>
        <w:numPr>
          <w:ilvl w:val="0"/>
          <w:numId w:val="5"/>
        </w:numPr>
        <w:spacing w:before="240"/>
        <w:ind w:leftChars="0"/>
      </w:pPr>
      <w:r w:rsidRPr="00F172BD">
        <w:rPr>
          <w:rFonts w:hint="eastAsia"/>
        </w:rPr>
        <w:t>請問您對這次報名大膽島跳島遊的滿意度為</w:t>
      </w:r>
      <w:r w:rsidRPr="00F172BD">
        <w:br/>
      </w:r>
      <w:r w:rsidRPr="00F172BD">
        <w:rPr>
          <w:rFonts w:hint="eastAsia"/>
        </w:rPr>
        <w:t>□非常滿意　□滿意　□尚可　□不滿意　□非常不滿意</w:t>
      </w:r>
    </w:p>
    <w:p w:rsidR="007C3F29" w:rsidRPr="00F172BD" w:rsidRDefault="007C3F29" w:rsidP="00C00625">
      <w:pPr>
        <w:pStyle w:val="ListParagraph"/>
        <w:numPr>
          <w:ilvl w:val="0"/>
          <w:numId w:val="5"/>
        </w:numPr>
        <w:spacing w:before="240" w:line="360" w:lineRule="auto"/>
        <w:ind w:leftChars="0"/>
      </w:pPr>
      <w:r w:rsidRPr="00F172BD">
        <w:rPr>
          <w:rFonts w:hint="eastAsia"/>
        </w:rPr>
        <w:t>請問您這次報名大膽島跳島遊有無遇到任何問題，煩請給予與寶貴意見</w:t>
      </w:r>
      <w:r w:rsidRPr="00F172BD">
        <w:br/>
        <w:t>__________________________________________________</w:t>
      </w:r>
      <w:r>
        <w:t>________________</w:t>
      </w:r>
      <w:r w:rsidRPr="00F172BD">
        <w:t>__________________________________________________</w:t>
      </w:r>
      <w:r>
        <w:t>________________</w:t>
      </w:r>
      <w:r w:rsidRPr="00F172BD">
        <w:t>__________________________________________________</w:t>
      </w:r>
      <w:r>
        <w:t>________________</w:t>
      </w:r>
      <w:r w:rsidRPr="00F172BD">
        <w:br/>
        <w:t>__________________________________________________________________</w:t>
      </w:r>
    </w:p>
    <w:p w:rsidR="007C3F29" w:rsidRPr="00F172BD" w:rsidRDefault="007C3F29" w:rsidP="0043076A">
      <w:pPr>
        <w:pStyle w:val="ListParagraph"/>
        <w:spacing w:before="240"/>
        <w:ind w:leftChars="0" w:left="0"/>
        <w:rPr>
          <w:rFonts w:ascii="微軟正黑體" w:eastAsia="微軟正黑體" w:hAnsi="微軟正黑體"/>
          <w:b/>
          <w:sz w:val="28"/>
          <w:szCs w:val="24"/>
        </w:rPr>
      </w:pPr>
      <w:r w:rsidRPr="00F172BD">
        <w:rPr>
          <w:rFonts w:ascii="微軟正黑體" w:eastAsia="微軟正黑體" w:hAnsi="微軟正黑體" w:hint="eastAsia"/>
          <w:b/>
          <w:sz w:val="28"/>
          <w:szCs w:val="24"/>
        </w:rPr>
        <w:t>旅遊與環境滿意度</w:t>
      </w:r>
    </w:p>
    <w:p w:rsidR="007C3F29" w:rsidRPr="0043076A" w:rsidRDefault="007C3F29" w:rsidP="00F172BD">
      <w:pPr>
        <w:pStyle w:val="ListParagraph"/>
        <w:numPr>
          <w:ilvl w:val="0"/>
          <w:numId w:val="6"/>
        </w:numPr>
        <w:ind w:leftChars="0"/>
      </w:pPr>
      <w:r w:rsidRPr="0043076A">
        <w:rPr>
          <w:rFonts w:hint="eastAsia"/>
        </w:rPr>
        <w:t>請問您對此次大膽島跳島遊的解說人員滿意度為</w:t>
      </w:r>
      <w:r w:rsidRPr="0043076A">
        <w:br/>
      </w:r>
      <w:r w:rsidRPr="0043076A">
        <w:rPr>
          <w:rFonts w:hint="eastAsia"/>
        </w:rPr>
        <w:t>□非常滿意　□滿意　□尚可　□不滿意　□非常不滿意</w:t>
      </w:r>
      <w:r w:rsidRPr="0043076A">
        <w:br/>
      </w:r>
      <w:r w:rsidRPr="0043076A">
        <w:rPr>
          <w:rFonts w:hint="eastAsia"/>
        </w:rPr>
        <w:t>解說人員編號：</w:t>
      </w:r>
      <w:r w:rsidRPr="0043076A">
        <w:t>__________________</w:t>
      </w:r>
    </w:p>
    <w:p w:rsidR="007C3F29" w:rsidRPr="00702E1A" w:rsidRDefault="007C3F29" w:rsidP="00F172BD">
      <w:pPr>
        <w:pStyle w:val="ListParagraph"/>
        <w:numPr>
          <w:ilvl w:val="0"/>
          <w:numId w:val="6"/>
        </w:numPr>
        <w:spacing w:before="240"/>
        <w:ind w:leftChars="0"/>
      </w:pPr>
      <w:r w:rsidRPr="00702E1A">
        <w:rPr>
          <w:rFonts w:hint="eastAsia"/>
        </w:rPr>
        <w:t>請問</w:t>
      </w:r>
      <w:r>
        <w:rPr>
          <w:rFonts w:hint="eastAsia"/>
        </w:rPr>
        <w:t>您</w:t>
      </w:r>
      <w:r w:rsidRPr="00702E1A">
        <w:rPr>
          <w:rFonts w:hint="eastAsia"/>
        </w:rPr>
        <w:t>對此次大膽島跳島遊的觀光船舒適度滿意度為</w:t>
      </w:r>
      <w:r>
        <w:br/>
      </w:r>
      <w:r w:rsidRPr="00702E1A">
        <w:rPr>
          <w:rFonts w:hint="eastAsia"/>
        </w:rPr>
        <w:t>□非常滿意　□滿意　□尚可　□不滿意　□非常不滿意</w:t>
      </w:r>
    </w:p>
    <w:p w:rsidR="007C3F29" w:rsidRPr="00F172BD" w:rsidRDefault="007C3F29" w:rsidP="00C00625">
      <w:pPr>
        <w:pStyle w:val="ListParagraph"/>
        <w:numPr>
          <w:ilvl w:val="0"/>
          <w:numId w:val="6"/>
        </w:numPr>
        <w:spacing w:before="240" w:after="240"/>
        <w:ind w:leftChars="0"/>
      </w:pPr>
      <w:r w:rsidRPr="00F172BD">
        <w:rPr>
          <w:rFonts w:hint="eastAsia"/>
        </w:rPr>
        <w:t>請問您對此次大膽島跳島遊的登島碼頭安全度是否滿意</w:t>
      </w:r>
      <w:r w:rsidRPr="00F172BD">
        <w:br/>
      </w:r>
      <w:r w:rsidRPr="00F172BD">
        <w:rPr>
          <w:rFonts w:hint="eastAsia"/>
        </w:rPr>
        <w:t>□非常滿意　□滿意　□尚可　□不滿意　□非常不滿意</w:t>
      </w:r>
    </w:p>
    <w:p w:rsidR="007C3F29" w:rsidRPr="00702E1A" w:rsidRDefault="007C3F29" w:rsidP="00F172BD">
      <w:pPr>
        <w:pStyle w:val="ListParagraph"/>
        <w:numPr>
          <w:ilvl w:val="0"/>
          <w:numId w:val="6"/>
        </w:numPr>
        <w:ind w:leftChars="0"/>
      </w:pPr>
      <w:r w:rsidRPr="00702E1A">
        <w:rPr>
          <w:rFonts w:hint="eastAsia"/>
        </w:rPr>
        <w:t>請問</w:t>
      </w:r>
      <w:r>
        <w:rPr>
          <w:rFonts w:hint="eastAsia"/>
        </w:rPr>
        <w:t>您</w:t>
      </w:r>
      <w:r w:rsidRPr="00702E1A">
        <w:rPr>
          <w:rFonts w:hint="eastAsia"/>
        </w:rPr>
        <w:t>對此次大膽島跳島遊的旅遊</w:t>
      </w:r>
      <w:r>
        <w:rPr>
          <w:rFonts w:hint="eastAsia"/>
        </w:rPr>
        <w:t>參觀</w:t>
      </w:r>
      <w:r w:rsidRPr="00702E1A">
        <w:rPr>
          <w:rFonts w:hint="eastAsia"/>
        </w:rPr>
        <w:t>動線規劃是否滿意</w:t>
      </w:r>
      <w:r>
        <w:br/>
      </w:r>
      <w:r w:rsidRPr="00702E1A">
        <w:rPr>
          <w:rFonts w:hint="eastAsia"/>
        </w:rPr>
        <w:t>□非常滿意　□滿意　□尚可　□不滿意　□非常不滿意</w:t>
      </w:r>
    </w:p>
    <w:p w:rsidR="007C3F29" w:rsidRPr="00702E1A" w:rsidRDefault="007C3F29" w:rsidP="00F172BD">
      <w:pPr>
        <w:pStyle w:val="ListParagraph"/>
        <w:numPr>
          <w:ilvl w:val="0"/>
          <w:numId w:val="6"/>
        </w:numPr>
        <w:spacing w:before="240"/>
        <w:ind w:leftChars="0"/>
      </w:pPr>
      <w:r w:rsidRPr="00702E1A">
        <w:rPr>
          <w:rFonts w:hint="eastAsia"/>
        </w:rPr>
        <w:t>以下請勾選</w:t>
      </w:r>
      <w:r>
        <w:rPr>
          <w:rFonts w:hint="eastAsia"/>
        </w:rPr>
        <w:t>您</w:t>
      </w:r>
      <w:r w:rsidRPr="00702E1A">
        <w:rPr>
          <w:rFonts w:hint="eastAsia"/>
        </w:rPr>
        <w:t>對此次大膽島上印象深刻的景點</w:t>
      </w:r>
      <w:r>
        <w:rPr>
          <w:rFonts w:hint="eastAsia"/>
        </w:rPr>
        <w:t>（可複選）</w:t>
      </w:r>
      <w:r>
        <w:br/>
      </w:r>
      <w:r w:rsidRPr="00702E1A">
        <w:rPr>
          <w:rFonts w:hint="eastAsia"/>
        </w:rPr>
        <w:t>□大膽</w:t>
      </w:r>
      <w:r>
        <w:rPr>
          <w:rFonts w:hint="eastAsia"/>
        </w:rPr>
        <w:t>碼頭</w:t>
      </w:r>
      <w:r w:rsidRPr="00702E1A">
        <w:rPr>
          <w:rFonts w:hint="eastAsia"/>
        </w:rPr>
        <w:t xml:space="preserve">　□自由屏障、生明聽　□大膽精神堡壘　□島孤人不孤勒石　□大膽播音站</w:t>
      </w:r>
      <w:r>
        <w:rPr>
          <w:rFonts w:hint="eastAsia"/>
        </w:rPr>
        <w:t xml:space="preserve">　</w:t>
      </w:r>
      <w:r w:rsidRPr="00702E1A">
        <w:rPr>
          <w:rFonts w:hint="eastAsia"/>
        </w:rPr>
        <w:t>□明威公園　□小虎山　□生</w:t>
      </w:r>
      <w:r>
        <w:rPr>
          <w:rFonts w:hint="eastAsia"/>
        </w:rPr>
        <w:t>明</w:t>
      </w:r>
      <w:r w:rsidRPr="00702E1A">
        <w:rPr>
          <w:rFonts w:hint="eastAsia"/>
        </w:rPr>
        <w:t>路　□神雞墓　□北安寺</w:t>
      </w:r>
      <w:r>
        <w:br/>
      </w:r>
      <w:r w:rsidRPr="00702E1A">
        <w:rPr>
          <w:rFonts w:hint="eastAsia"/>
        </w:rPr>
        <w:t>□北山靶場　□大膽心戰牆</w:t>
      </w:r>
      <w:r>
        <w:rPr>
          <w:rFonts w:hint="eastAsia"/>
        </w:rPr>
        <w:t xml:space="preserve">　</w:t>
      </w:r>
      <w:r w:rsidRPr="00702E1A">
        <w:rPr>
          <w:rFonts w:hint="eastAsia"/>
        </w:rPr>
        <w:t>□北山國旗山　□北山寺　□神泉茶坊</w:t>
      </w:r>
    </w:p>
    <w:p w:rsidR="007C3F29" w:rsidRDefault="007C3F29" w:rsidP="00F172BD">
      <w:pPr>
        <w:pStyle w:val="ListParagraph"/>
        <w:numPr>
          <w:ilvl w:val="0"/>
          <w:numId w:val="6"/>
        </w:numPr>
        <w:spacing w:before="240"/>
        <w:ind w:leftChars="0"/>
      </w:pPr>
      <w:r w:rsidRPr="00702E1A">
        <w:rPr>
          <w:rFonts w:hint="eastAsia"/>
        </w:rPr>
        <w:t>請問</w:t>
      </w:r>
      <w:r>
        <w:rPr>
          <w:rFonts w:hint="eastAsia"/>
        </w:rPr>
        <w:t>您</w:t>
      </w:r>
      <w:r w:rsidRPr="00702E1A">
        <w:rPr>
          <w:rFonts w:hint="eastAsia"/>
        </w:rPr>
        <w:t>對</w:t>
      </w:r>
      <w:r>
        <w:rPr>
          <w:rFonts w:hint="eastAsia"/>
        </w:rPr>
        <w:t>此次</w:t>
      </w:r>
      <w:r w:rsidRPr="00702E1A">
        <w:rPr>
          <w:rFonts w:hint="eastAsia"/>
        </w:rPr>
        <w:t>在神泉茶坊用餐的餐飲滿意度為</w:t>
      </w:r>
      <w:r>
        <w:br/>
      </w:r>
      <w:r w:rsidRPr="00702E1A">
        <w:rPr>
          <w:rFonts w:hint="eastAsia"/>
        </w:rPr>
        <w:t>□非常滿意　□滿意　□尚可　□不滿意　□非常不滿意</w:t>
      </w:r>
    </w:p>
    <w:p w:rsidR="007C3F29" w:rsidRPr="00702E1A" w:rsidRDefault="007C3F29" w:rsidP="00997CD0">
      <w:pPr>
        <w:pStyle w:val="ListParagraph"/>
        <w:numPr>
          <w:ilvl w:val="0"/>
          <w:numId w:val="6"/>
        </w:numPr>
        <w:spacing w:before="240"/>
        <w:ind w:leftChars="0"/>
      </w:pPr>
      <w:r>
        <w:rPr>
          <w:rFonts w:hint="eastAsia"/>
        </w:rPr>
        <w:t>請問您對此次大膽遊島上的環境乾淨滿意度是否滿意</w:t>
      </w:r>
      <w:r>
        <w:br/>
      </w:r>
      <w:r w:rsidRPr="00702E1A">
        <w:rPr>
          <w:rFonts w:hint="eastAsia"/>
        </w:rPr>
        <w:t>□非常滿意　□滿意　□尚可　□不滿意　□非常不滿意</w:t>
      </w:r>
    </w:p>
    <w:p w:rsidR="007C3F29" w:rsidRDefault="007C3F29" w:rsidP="00F172BD">
      <w:pPr>
        <w:pStyle w:val="ListParagraph"/>
        <w:numPr>
          <w:ilvl w:val="0"/>
          <w:numId w:val="6"/>
        </w:numPr>
        <w:spacing w:before="240"/>
        <w:ind w:leftChars="0"/>
      </w:pPr>
      <w:r w:rsidRPr="00702E1A">
        <w:rPr>
          <w:rFonts w:hint="eastAsia"/>
        </w:rPr>
        <w:t>請問此次登島</w:t>
      </w:r>
      <w:r>
        <w:rPr>
          <w:rFonts w:hint="eastAsia"/>
        </w:rPr>
        <w:t>您是否有購買大膽島文創商品</w:t>
      </w:r>
      <w:r>
        <w:br/>
      </w:r>
      <w:r w:rsidRPr="00702E1A">
        <w:rPr>
          <w:rFonts w:hint="eastAsia"/>
        </w:rPr>
        <w:t>□</w:t>
      </w:r>
      <w:r>
        <w:rPr>
          <w:rFonts w:hint="eastAsia"/>
        </w:rPr>
        <w:t xml:space="preserve">有　</w:t>
      </w:r>
      <w:r w:rsidRPr="00702E1A">
        <w:rPr>
          <w:rFonts w:hint="eastAsia"/>
        </w:rPr>
        <w:t>□</w:t>
      </w:r>
      <w:r>
        <w:rPr>
          <w:rFonts w:hint="eastAsia"/>
        </w:rPr>
        <w:t>無</w:t>
      </w:r>
    </w:p>
    <w:p w:rsidR="007C3F29" w:rsidRDefault="007C3F29" w:rsidP="00F172BD">
      <w:pPr>
        <w:pStyle w:val="ListParagraph"/>
        <w:numPr>
          <w:ilvl w:val="0"/>
          <w:numId w:val="6"/>
        </w:numPr>
        <w:spacing w:before="240"/>
        <w:ind w:leftChars="0"/>
      </w:pPr>
      <w:r>
        <w:rPr>
          <w:rFonts w:hint="eastAsia"/>
        </w:rPr>
        <w:t>請問您對大膽島文創商品展售的多樣性是否滿意</w:t>
      </w:r>
      <w:r>
        <w:br/>
      </w:r>
      <w:r w:rsidRPr="00702E1A">
        <w:rPr>
          <w:rFonts w:hint="eastAsia"/>
        </w:rPr>
        <w:t>□非常滿意　□滿意　□尚可　□不滿意　□非常不滿意</w:t>
      </w:r>
    </w:p>
    <w:p w:rsidR="007C3F29" w:rsidRPr="00560F4B" w:rsidRDefault="007C3F29" w:rsidP="00F172BD">
      <w:pPr>
        <w:spacing w:before="240" w:line="360" w:lineRule="auto"/>
      </w:pPr>
      <w:r>
        <w:rPr>
          <w:rFonts w:hint="eastAsia"/>
        </w:rPr>
        <w:t>您對這次大膽島跳島遊的建議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sectPr w:rsidR="007C3F29" w:rsidRPr="00560F4B" w:rsidSect="00ED5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29" w:rsidRDefault="007C3F29" w:rsidP="005918AB">
      <w:r>
        <w:separator/>
      </w:r>
    </w:p>
  </w:endnote>
  <w:endnote w:type="continuationSeparator" w:id="0">
    <w:p w:rsidR="007C3F29" w:rsidRDefault="007C3F29" w:rsidP="0059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29" w:rsidRDefault="007C3F29" w:rsidP="005918AB">
      <w:r>
        <w:separator/>
      </w:r>
    </w:p>
  </w:footnote>
  <w:footnote w:type="continuationSeparator" w:id="0">
    <w:p w:rsidR="007C3F29" w:rsidRDefault="007C3F29" w:rsidP="0059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98"/>
    <w:multiLevelType w:val="hybridMultilevel"/>
    <w:tmpl w:val="8B8866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425347"/>
    <w:multiLevelType w:val="hybridMultilevel"/>
    <w:tmpl w:val="259E67E8"/>
    <w:lvl w:ilvl="0" w:tplc="22EC2B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9FF094B"/>
    <w:multiLevelType w:val="hybridMultilevel"/>
    <w:tmpl w:val="90D6F3A0"/>
    <w:lvl w:ilvl="0" w:tplc="186E9B0C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17F05DE"/>
    <w:multiLevelType w:val="hybridMultilevel"/>
    <w:tmpl w:val="A190B8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7812E1"/>
    <w:multiLevelType w:val="hybridMultilevel"/>
    <w:tmpl w:val="7D72F766"/>
    <w:lvl w:ilvl="0" w:tplc="22EC2B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1EC3432"/>
    <w:multiLevelType w:val="hybridMultilevel"/>
    <w:tmpl w:val="3FC0FB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EF9"/>
    <w:rsid w:val="00077D58"/>
    <w:rsid w:val="00217058"/>
    <w:rsid w:val="002F708E"/>
    <w:rsid w:val="003D4E9D"/>
    <w:rsid w:val="0043076A"/>
    <w:rsid w:val="004326E5"/>
    <w:rsid w:val="004565A8"/>
    <w:rsid w:val="00494FD2"/>
    <w:rsid w:val="004E7B07"/>
    <w:rsid w:val="005155DC"/>
    <w:rsid w:val="00560F4B"/>
    <w:rsid w:val="005918AB"/>
    <w:rsid w:val="00602961"/>
    <w:rsid w:val="006235FC"/>
    <w:rsid w:val="00702E1A"/>
    <w:rsid w:val="007C3F29"/>
    <w:rsid w:val="00856EF9"/>
    <w:rsid w:val="009255CE"/>
    <w:rsid w:val="00997CD0"/>
    <w:rsid w:val="00A93EA9"/>
    <w:rsid w:val="00A9561D"/>
    <w:rsid w:val="00C00625"/>
    <w:rsid w:val="00C663BC"/>
    <w:rsid w:val="00DD1298"/>
    <w:rsid w:val="00E0379C"/>
    <w:rsid w:val="00E52FE5"/>
    <w:rsid w:val="00EB7746"/>
    <w:rsid w:val="00ED57BA"/>
    <w:rsid w:val="00F172BD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8AB"/>
    <w:rPr>
      <w:sz w:val="20"/>
    </w:rPr>
  </w:style>
  <w:style w:type="paragraph" w:styleId="Footer">
    <w:name w:val="footer"/>
    <w:basedOn w:val="Normal"/>
    <w:link w:val="FooterChar"/>
    <w:uiPriority w:val="99"/>
    <w:rsid w:val="0059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8AB"/>
    <w:rPr>
      <w:sz w:val="20"/>
    </w:rPr>
  </w:style>
  <w:style w:type="table" w:styleId="TableGrid">
    <w:name w:val="Table Grid"/>
    <w:basedOn w:val="TableNormal"/>
    <w:uiPriority w:val="99"/>
    <w:rsid w:val="005918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5918AB"/>
    <w:rPr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18A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997CD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CD0"/>
    <w:rPr>
      <w:rFonts w:ascii="Calibri Light" w:eastAsia="新細明體" w:hAnsi="Calibr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240</Words>
  <Characters>1373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大膽島遊客服務滿意度問卷調查</dc:title>
  <dc:subject/>
  <dc:creator>Windows 使用者</dc:creator>
  <cp:keywords/>
  <dc:description/>
  <cp:lastModifiedBy>pcadmin</cp:lastModifiedBy>
  <cp:revision>2</cp:revision>
  <cp:lastPrinted>2018-07-02T08:37:00Z</cp:lastPrinted>
  <dcterms:created xsi:type="dcterms:W3CDTF">2018-07-02T08:37:00Z</dcterms:created>
  <dcterms:modified xsi:type="dcterms:W3CDTF">2018-07-02T08:37:00Z</dcterms:modified>
</cp:coreProperties>
</file>